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71D7" w14:textId="0D9E31CA" w:rsidR="00647BDA" w:rsidRDefault="00647BDA" w:rsidP="00647BDA">
      <w:pPr>
        <w:pStyle w:val="TtulodoRelatrio"/>
        <w:rPr>
          <w:rFonts w:ascii="Arial" w:hAnsi="Arial" w:cs="Arial"/>
          <w:b/>
          <w:color w:val="auto"/>
          <w:sz w:val="24"/>
          <w:szCs w:val="24"/>
        </w:rPr>
      </w:pPr>
      <w:sdt>
        <w:sdtPr>
          <w:rPr>
            <w:rFonts w:ascii="Arial" w:hAnsi="Arial" w:cs="Arial"/>
            <w:b/>
            <w:color w:val="auto"/>
            <w:sz w:val="24"/>
            <w:szCs w:val="24"/>
          </w:rPr>
          <w:alias w:val="Digite o título do documento:"/>
          <w:tag w:val=""/>
          <w:id w:val="1159278023"/>
          <w:placeholder>
            <w:docPart w:val="329E74423BEF4A87B98F6E1F627962B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Content>
          <w:r w:rsidRPr="007A516F">
            <w:rPr>
              <w:rFonts w:ascii="Arial" w:hAnsi="Arial" w:cs="Arial"/>
              <w:b/>
              <w:color w:val="auto"/>
              <w:sz w:val="24"/>
              <w:szCs w:val="24"/>
            </w:rPr>
            <w:t xml:space="preserve">Formulário </w:t>
          </w:r>
          <w:r w:rsidR="007A516F">
            <w:rPr>
              <w:rFonts w:ascii="Arial" w:hAnsi="Arial" w:cs="Arial"/>
              <w:b/>
              <w:color w:val="auto"/>
              <w:sz w:val="24"/>
              <w:szCs w:val="24"/>
            </w:rPr>
            <w:t xml:space="preserve">de </w:t>
          </w:r>
        </w:sdtContent>
      </w:sdt>
      <w:r w:rsidRPr="007A516F">
        <w:rPr>
          <w:rFonts w:ascii="Arial" w:hAnsi="Arial" w:cs="Arial"/>
          <w:b/>
          <w:color w:val="auto"/>
          <w:sz w:val="24"/>
          <w:szCs w:val="24"/>
        </w:rPr>
        <w:t>Contribuições para a Política de Extensão da UFRR</w:t>
      </w:r>
    </w:p>
    <w:p w14:paraId="322839B2" w14:textId="77777777" w:rsidR="007A516F" w:rsidRPr="007A516F" w:rsidRDefault="007A516F" w:rsidP="00647BDA">
      <w:pPr>
        <w:pStyle w:val="TtulodoRelatrio"/>
        <w:rPr>
          <w:rFonts w:ascii="Arial" w:hAnsi="Arial" w:cs="Arial"/>
          <w:b/>
          <w:color w:val="auto"/>
          <w:sz w:val="24"/>
          <w:szCs w:val="24"/>
        </w:rPr>
      </w:pPr>
    </w:p>
    <w:tbl>
      <w:tblPr>
        <w:tblStyle w:val="Tabelacomgrade"/>
        <w:tblW w:w="10915" w:type="dxa"/>
        <w:tblInd w:w="-572" w:type="dxa"/>
        <w:tblLook w:val="04A0" w:firstRow="1" w:lastRow="0" w:firstColumn="1" w:lastColumn="0" w:noHBand="0" w:noVBand="1"/>
      </w:tblPr>
      <w:tblGrid>
        <w:gridCol w:w="3544"/>
        <w:gridCol w:w="3827"/>
        <w:gridCol w:w="3544"/>
      </w:tblGrid>
      <w:tr w:rsidR="0094578D" w14:paraId="6DC1AD5C" w14:textId="77777777" w:rsidTr="0094578D">
        <w:tc>
          <w:tcPr>
            <w:tcW w:w="3544" w:type="dxa"/>
            <w:shd w:val="clear" w:color="auto" w:fill="E4E9EF" w:themeFill="background2"/>
            <w:vAlign w:val="center"/>
          </w:tcPr>
          <w:p w14:paraId="12DDF7A3" w14:textId="7171D29A" w:rsidR="0094578D" w:rsidRPr="0094578D" w:rsidRDefault="0094578D" w:rsidP="0094578D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4"/>
                <w:lang w:val="pt-BR"/>
              </w:rPr>
            </w:pPr>
            <w:r w:rsidRPr="0094578D">
              <w:rPr>
                <w:rFonts w:ascii="Arial" w:hAnsi="Arial" w:cs="Arial"/>
                <w:b/>
                <w:bCs/>
                <w:noProof/>
                <w:sz w:val="24"/>
                <w:lang w:val="pt-BR"/>
              </w:rPr>
              <w:t>Artigos que deseja fazer contribuições</w:t>
            </w:r>
          </w:p>
        </w:tc>
        <w:tc>
          <w:tcPr>
            <w:tcW w:w="3827" w:type="dxa"/>
            <w:shd w:val="clear" w:color="auto" w:fill="E4E9EF" w:themeFill="background2"/>
            <w:vAlign w:val="center"/>
          </w:tcPr>
          <w:p w14:paraId="6871DEC3" w14:textId="5D17236E" w:rsidR="0094578D" w:rsidRPr="0094578D" w:rsidRDefault="0094578D" w:rsidP="0094578D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4"/>
                <w:lang w:val="pt-BR"/>
              </w:rPr>
            </w:pPr>
            <w:r w:rsidRPr="0094578D">
              <w:rPr>
                <w:rFonts w:ascii="Arial" w:hAnsi="Arial" w:cs="Arial"/>
                <w:b/>
                <w:bCs/>
                <w:noProof/>
                <w:sz w:val="24"/>
                <w:lang w:val="pt-BR"/>
              </w:rPr>
              <w:t>Texto com a s</w:t>
            </w:r>
            <w:r w:rsidRPr="0094578D">
              <w:rPr>
                <w:rFonts w:ascii="Arial" w:hAnsi="Arial" w:cs="Arial"/>
                <w:b/>
                <w:bCs/>
                <w:noProof/>
                <w:sz w:val="24"/>
                <w:lang w:val="pt-BR"/>
              </w:rPr>
              <w:t>ugestão de alteração</w:t>
            </w:r>
          </w:p>
        </w:tc>
        <w:tc>
          <w:tcPr>
            <w:tcW w:w="3544" w:type="dxa"/>
            <w:shd w:val="clear" w:color="auto" w:fill="E4E9EF" w:themeFill="background2"/>
            <w:vAlign w:val="center"/>
          </w:tcPr>
          <w:p w14:paraId="737BC1AB" w14:textId="06E83728" w:rsidR="0094578D" w:rsidRPr="0094578D" w:rsidRDefault="0094578D" w:rsidP="0094578D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4"/>
                <w:lang w:val="pt-BR"/>
              </w:rPr>
            </w:pPr>
            <w:r w:rsidRPr="0094578D">
              <w:rPr>
                <w:rFonts w:ascii="Arial" w:hAnsi="Arial" w:cs="Arial"/>
                <w:b/>
                <w:bCs/>
                <w:noProof/>
                <w:sz w:val="24"/>
                <w:lang w:val="pt-BR"/>
              </w:rPr>
              <w:t>Justificativa de alteração</w:t>
            </w:r>
          </w:p>
        </w:tc>
      </w:tr>
      <w:tr w:rsidR="0094578D" w14:paraId="3B981D29" w14:textId="77777777" w:rsidTr="0094578D">
        <w:tc>
          <w:tcPr>
            <w:tcW w:w="3544" w:type="dxa"/>
          </w:tcPr>
          <w:p w14:paraId="3A24A685" w14:textId="200A0C4B" w:rsidR="0094578D" w:rsidRPr="0094578D" w:rsidRDefault="0094578D" w:rsidP="001C62C8">
            <w:pPr>
              <w:rPr>
                <w:rFonts w:ascii="Arial" w:hAnsi="Arial" w:cs="Arial"/>
                <w:noProof/>
                <w:szCs w:val="20"/>
                <w:lang w:val="pt-BR"/>
              </w:rPr>
            </w:pPr>
          </w:p>
        </w:tc>
        <w:tc>
          <w:tcPr>
            <w:tcW w:w="3827" w:type="dxa"/>
          </w:tcPr>
          <w:p w14:paraId="2B151F26" w14:textId="52DB8B7E" w:rsidR="0094578D" w:rsidRPr="0094578D" w:rsidRDefault="0094578D" w:rsidP="001C62C8">
            <w:pPr>
              <w:rPr>
                <w:rFonts w:ascii="Arial" w:hAnsi="Arial" w:cs="Arial"/>
                <w:noProof/>
                <w:szCs w:val="20"/>
                <w:lang w:val="pt-BR"/>
              </w:rPr>
            </w:pPr>
          </w:p>
        </w:tc>
        <w:tc>
          <w:tcPr>
            <w:tcW w:w="3544" w:type="dxa"/>
          </w:tcPr>
          <w:p w14:paraId="6458BEAF" w14:textId="375AC698" w:rsidR="0094578D" w:rsidRPr="0094578D" w:rsidRDefault="0094578D" w:rsidP="001C62C8">
            <w:pPr>
              <w:rPr>
                <w:rFonts w:ascii="Arial" w:hAnsi="Arial" w:cs="Arial"/>
                <w:noProof/>
                <w:szCs w:val="20"/>
                <w:lang w:val="pt-BR"/>
              </w:rPr>
            </w:pPr>
          </w:p>
        </w:tc>
      </w:tr>
      <w:tr w:rsidR="0094578D" w14:paraId="1764C4D7" w14:textId="77777777" w:rsidTr="0094578D">
        <w:tc>
          <w:tcPr>
            <w:tcW w:w="3544" w:type="dxa"/>
          </w:tcPr>
          <w:p w14:paraId="55A382B6" w14:textId="747F0119" w:rsidR="0094578D" w:rsidRPr="0094578D" w:rsidRDefault="0094578D" w:rsidP="001C62C8">
            <w:pPr>
              <w:rPr>
                <w:rFonts w:ascii="Arial" w:hAnsi="Arial" w:cs="Arial"/>
                <w:noProof/>
                <w:szCs w:val="20"/>
                <w:lang w:val="pt-BR"/>
              </w:rPr>
            </w:pPr>
          </w:p>
        </w:tc>
        <w:tc>
          <w:tcPr>
            <w:tcW w:w="3827" w:type="dxa"/>
          </w:tcPr>
          <w:p w14:paraId="7CDA71A1" w14:textId="77777777" w:rsidR="0094578D" w:rsidRPr="0094578D" w:rsidRDefault="0094578D" w:rsidP="001C62C8">
            <w:pPr>
              <w:rPr>
                <w:rFonts w:ascii="Arial" w:hAnsi="Arial" w:cs="Arial"/>
                <w:noProof/>
                <w:szCs w:val="20"/>
                <w:lang w:val="pt-BR"/>
              </w:rPr>
            </w:pPr>
          </w:p>
        </w:tc>
        <w:tc>
          <w:tcPr>
            <w:tcW w:w="3544" w:type="dxa"/>
          </w:tcPr>
          <w:p w14:paraId="634634CF" w14:textId="4FEC65D6" w:rsidR="0094578D" w:rsidRPr="0094578D" w:rsidRDefault="0094578D" w:rsidP="001C62C8">
            <w:pPr>
              <w:rPr>
                <w:rFonts w:ascii="Arial" w:hAnsi="Arial" w:cs="Arial"/>
                <w:noProof/>
                <w:szCs w:val="20"/>
                <w:lang w:val="pt-BR"/>
              </w:rPr>
            </w:pPr>
          </w:p>
        </w:tc>
      </w:tr>
    </w:tbl>
    <w:p w14:paraId="71699127" w14:textId="1D43B298" w:rsidR="0094578D" w:rsidRPr="003E3199" w:rsidRDefault="0094578D" w:rsidP="001C62C8">
      <w:pPr>
        <w:rPr>
          <w:noProof/>
          <w:sz w:val="24"/>
          <w:lang w:val="pt-BR"/>
        </w:rPr>
      </w:pPr>
    </w:p>
    <w:sectPr w:rsidR="0094578D" w:rsidRPr="003E3199" w:rsidSect="000C1F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9992" w14:textId="77777777" w:rsidR="00F71886" w:rsidRDefault="00F71886">
      <w:pPr>
        <w:spacing w:after="0"/>
      </w:pPr>
      <w:r>
        <w:separator/>
      </w:r>
    </w:p>
  </w:endnote>
  <w:endnote w:type="continuationSeparator" w:id="0">
    <w:p w14:paraId="459AEB6E" w14:textId="77777777" w:rsidR="00F71886" w:rsidRDefault="00F718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5063" w14:textId="77777777" w:rsidR="00172D10" w:rsidRDefault="00172D10">
    <w:pPr>
      <w:jc w:val="right"/>
    </w:pPr>
  </w:p>
  <w:p w14:paraId="75FAA0DB" w14:textId="77777777" w:rsidR="00172D10" w:rsidRDefault="001C62C8" w:rsidP="009823B0">
    <w:pPr>
      <w:jc w:val="right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  <w:r>
      <w:rPr>
        <w:lang w:val="pt-BR" w:bidi="pt-BR"/>
      </w:rPr>
      <w:t xml:space="preserve"> </w:t>
    </w:r>
    <w:r>
      <w:rPr>
        <w:color w:val="272063" w:themeColor="accent3"/>
        <w:lang w:val="pt-BR" w:bidi="pt-BR"/>
      </w:rPr>
      <w:sym w:font="Wingdings 2" w:char="F097"/>
    </w:r>
  </w:p>
  <w:p w14:paraId="2AF9E8EC" w14:textId="77777777" w:rsidR="00172D10" w:rsidRDefault="00172D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  <w:color w:val="3F1D5A" w:themeColor="accent1"/>
        <w:lang w:val="pt-BR"/>
      </w:rPr>
      <w:id w:val="-405526225"/>
      <w:docPartObj>
        <w:docPartGallery w:val="Page Numbers (Bottom of Page)"/>
        <w:docPartUnique/>
      </w:docPartObj>
    </w:sdtPr>
    <w:sdtEndPr/>
    <w:sdtContent>
      <w:p w14:paraId="769B66C0" w14:textId="77777777" w:rsidR="005D120C" w:rsidRPr="003E3199" w:rsidRDefault="005D120C">
        <w:pPr>
          <w:pStyle w:val="Rodap"/>
          <w:jc w:val="center"/>
          <w:rPr>
            <w:noProof/>
            <w:color w:val="3F1D5A" w:themeColor="accent1"/>
            <w:lang w:val="pt-BR"/>
          </w:rPr>
        </w:pPr>
        <w:r w:rsidRPr="003E3199">
          <w:rPr>
            <w:noProof/>
            <w:color w:val="3F1D5A" w:themeColor="accent1"/>
            <w:lang w:val="pt-BR" w:bidi="pt-BR"/>
          </w:rPr>
          <w:fldChar w:fldCharType="begin"/>
        </w:r>
        <w:r w:rsidRPr="003E3199">
          <w:rPr>
            <w:noProof/>
            <w:color w:val="3F1D5A" w:themeColor="accent1"/>
            <w:lang w:val="pt-BR" w:bidi="pt-BR"/>
          </w:rPr>
          <w:instrText xml:space="preserve"> PAGE   \* MERGEFORMAT </w:instrText>
        </w:r>
        <w:r w:rsidRPr="003E3199">
          <w:rPr>
            <w:noProof/>
            <w:color w:val="3F1D5A" w:themeColor="accent1"/>
            <w:lang w:val="pt-BR" w:bidi="pt-BR"/>
          </w:rPr>
          <w:fldChar w:fldCharType="separate"/>
        </w:r>
        <w:r w:rsidR="00DB0EF4" w:rsidRPr="003E3199">
          <w:rPr>
            <w:noProof/>
            <w:color w:val="3F1D5A" w:themeColor="accent1"/>
            <w:lang w:val="pt-BR" w:bidi="pt-BR"/>
          </w:rPr>
          <w:t>1</w:t>
        </w:r>
        <w:r w:rsidRPr="003E3199">
          <w:rPr>
            <w:noProof/>
            <w:color w:val="3F1D5A" w:themeColor="accent1"/>
            <w:lang w:val="pt-BR" w:bidi="pt-BR"/>
          </w:rPr>
          <w:fldChar w:fldCharType="end"/>
        </w:r>
      </w:p>
    </w:sdtContent>
  </w:sdt>
  <w:p w14:paraId="42C1BE60" w14:textId="77777777" w:rsidR="00172D10" w:rsidRPr="003E3199" w:rsidRDefault="00172D10" w:rsidP="005D120C">
    <w:pPr>
      <w:rPr>
        <w:noProof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8AD6" w14:textId="6EE5D034" w:rsidR="00094803" w:rsidRDefault="00094803">
    <w:pPr>
      <w:pStyle w:val="Rodap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2E8FB3" wp14:editId="094B80A0">
              <wp:simplePos x="0" y="0"/>
              <wp:positionH relativeFrom="column">
                <wp:posOffset>-895350</wp:posOffset>
              </wp:positionH>
              <wp:positionV relativeFrom="paragraph">
                <wp:posOffset>-2106930</wp:posOffset>
              </wp:positionV>
              <wp:extent cx="4087113" cy="3392424"/>
              <wp:effectExtent l="0" t="0" r="8890" b="0"/>
              <wp:wrapNone/>
              <wp:docPr id="17" name="Grupo 17" descr="Hexágonos multicolorid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87113" cy="3392424"/>
                        <a:chOff x="0" y="0"/>
                        <a:chExt cx="4088749" cy="3393580"/>
                      </a:xfrm>
                    </wpg:grpSpPr>
                    <pic:pic xmlns:pic="http://schemas.openxmlformats.org/drawingml/2006/picture">
                      <pic:nvPicPr>
                        <pic:cNvPr id="22" name="Gráfico 22" descr="Hexágono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005"/>
                          <a:ext cx="2771775" cy="3203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Gráfico 29" descr="Hexágono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7559" y="0"/>
                          <a:ext cx="1647825" cy="1905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áfico 30" descr="Hexágono 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5694" y="59377"/>
                          <a:ext cx="1583055" cy="1832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94B592" id="Grupo 17" o:spid="_x0000_s1026" alt="Hexágonos multicoloridos" style="position:absolute;margin-left:-70.5pt;margin-top:-165.9pt;width:321.8pt;height:267.1pt;z-index:251660288" coordsize="40887,33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22" o:spid="_x0000_s1027" type="#_x0000_t75" alt="Hexágono 2" style="position:absolute;top:1900;width:27717;height:3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">
                <v:imagedata r:id="rId7" o:title="Hexágono 2"/>
              </v:shape>
              <v:shape id="Gráfico 29" o:spid="_x0000_s1028" type="#_x0000_t75" alt="Hexágono 3" style="position:absolute;left:21375;width:16478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">
                <v:imagedata r:id="rId8" o:title="Hexágono 3"/>
              </v:shape>
              <v:shape id="Gráfico 30" o:spid="_x0000_s1029" type="#_x0000_t75" alt="Hexágono 1" style="position:absolute;left:25056;top:593;width:15831;height:1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">
                <v:imagedata r:id="rId9" o:title="Hexágono 1"/>
              </v:shape>
            </v:group>
          </w:pict>
        </mc:Fallback>
      </mc:AlternateContent>
    </w:r>
    <w:r>
      <w:rPr>
        <w:noProof/>
        <w:lang w:val="pt-BR" w:bidi="pt-BR"/>
      </w:rPr>
      <w:drawing>
        <wp:anchor distT="0" distB="0" distL="114300" distR="114300" simplePos="0" relativeHeight="251661312" behindDoc="0" locked="0" layoutInCell="1" allowOverlap="1" wp14:anchorId="30922F40" wp14:editId="732B7BC5">
          <wp:simplePos x="0" y="0"/>
          <wp:positionH relativeFrom="column">
            <wp:posOffset>5007787</wp:posOffset>
          </wp:positionH>
          <wp:positionV relativeFrom="paragraph">
            <wp:posOffset>-1611799</wp:posOffset>
          </wp:positionV>
          <wp:extent cx="2344751" cy="2713700"/>
          <wp:effectExtent l="0" t="0" r="0" b="0"/>
          <wp:wrapNone/>
          <wp:docPr id="1" name="Gráfico 1" descr="Hexág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ráfico 31" descr="hexágono 1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751" cy="271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2122" w14:textId="77777777" w:rsidR="00F71886" w:rsidRDefault="00F71886">
      <w:pPr>
        <w:spacing w:after="0"/>
      </w:pPr>
      <w:r>
        <w:separator/>
      </w:r>
    </w:p>
  </w:footnote>
  <w:footnote w:type="continuationSeparator" w:id="0">
    <w:p w14:paraId="27481D86" w14:textId="77777777" w:rsidR="00F71886" w:rsidRDefault="00F718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  <w:color w:val="3F1D5A" w:themeColor="accent1"/>
        <w:lang w:val="pt-BR"/>
      </w:rPr>
      <w:alias w:val="Título do documento:"/>
      <w:tag w:val="Título do documento:"/>
      <w:id w:val="-1396499233"/>
      <w:placeholder>
        <w:docPart w:val="E8D3EF5B052D4F85958B0E0AD853CA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15:appearance w15:val="hidden"/>
      <w:text w:multiLine="1"/>
    </w:sdtPr>
    <w:sdtEndPr/>
    <w:sdtContent>
      <w:p w14:paraId="718E1482" w14:textId="686DD2E3" w:rsidR="00172D10" w:rsidRPr="003E3199" w:rsidRDefault="007A516F">
        <w:pPr>
          <w:spacing w:after="0"/>
          <w:jc w:val="center"/>
          <w:rPr>
            <w:noProof/>
            <w:color w:val="E4E9EF" w:themeColor="background2"/>
            <w:lang w:val="pt-BR"/>
          </w:rPr>
        </w:pPr>
        <w:r>
          <w:rPr>
            <w:noProof/>
            <w:color w:val="3F1D5A" w:themeColor="accent1"/>
            <w:lang w:val="pt-BR"/>
          </w:rPr>
          <w:t xml:space="preserve">Formulário de </w:t>
        </w:r>
      </w:p>
    </w:sdtContent>
  </w:sdt>
  <w:p w14:paraId="72B5AAD2" w14:textId="77777777" w:rsidR="00172D10" w:rsidRPr="003E3199" w:rsidRDefault="00F71886">
    <w:pPr>
      <w:jc w:val="center"/>
      <w:rPr>
        <w:noProof/>
        <w:color w:val="F3642C" w:themeColor="text2"/>
        <w:lang w:val="pt-BR"/>
      </w:rPr>
    </w:pPr>
    <w:sdt>
      <w:sdtPr>
        <w:rPr>
          <w:noProof/>
          <w:color w:val="F3642C" w:themeColor="text2"/>
          <w:lang w:val="pt-BR"/>
        </w:rPr>
        <w:alias w:val="Reticências:"/>
        <w:tag w:val="Reticências:"/>
        <w:id w:val="-2048830323"/>
        <w:placeholder>
          <w:docPart w:val="2B3B52319B1F448E85027FFB05165C18"/>
        </w:placeholder>
        <w:temporary/>
        <w:showingPlcHdr/>
        <w15:appearance w15:val="hidden"/>
      </w:sdtPr>
      <w:sdtEndPr/>
      <w:sdtContent>
        <w:r w:rsidR="001D74FA" w:rsidRPr="003E3199">
          <w:rPr>
            <w:noProof/>
            <w:color w:val="CB400B" w:themeColor="text2" w:themeShade="BF"/>
            <w:lang w:val="pt-BR" w:bidi="pt-BR"/>
          </w:rPr>
          <w:sym w:font="Symbol" w:char="F0B7"/>
        </w:r>
        <w:r w:rsidR="001D74FA" w:rsidRPr="003E3199">
          <w:rPr>
            <w:noProof/>
            <w:color w:val="CB400B" w:themeColor="text2" w:themeShade="BF"/>
            <w:lang w:val="pt-BR" w:bidi="pt-BR"/>
          </w:rPr>
          <w:t xml:space="preserve"> </w:t>
        </w:r>
        <w:r w:rsidR="001D74FA" w:rsidRPr="003E3199">
          <w:rPr>
            <w:noProof/>
            <w:color w:val="CB400B" w:themeColor="text2" w:themeShade="BF"/>
            <w:lang w:val="pt-BR" w:bidi="pt-BR"/>
          </w:rPr>
          <w:sym w:font="Symbol" w:char="F0B7"/>
        </w:r>
        <w:r w:rsidR="001D74FA" w:rsidRPr="003E3199">
          <w:rPr>
            <w:noProof/>
            <w:color w:val="CB400B" w:themeColor="text2" w:themeShade="BF"/>
            <w:lang w:val="pt-BR" w:bidi="pt-BR"/>
          </w:rPr>
          <w:t xml:space="preserve"> </w:t>
        </w:r>
        <w:r w:rsidR="001D74FA" w:rsidRPr="003E3199">
          <w:rPr>
            <w:noProof/>
            <w:color w:val="CB400B" w:themeColor="text2" w:themeShade="BF"/>
            <w:lang w:val="pt-BR" w:bidi="pt-BR"/>
          </w:rPr>
          <w:sym w:font="Symbol" w:char="F0B7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DAD0" w14:textId="373A6AD7" w:rsidR="00094803" w:rsidRDefault="007A516F" w:rsidP="00647BDA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EBDF830" wp14:editId="1207AC90">
          <wp:simplePos x="0" y="0"/>
          <wp:positionH relativeFrom="column">
            <wp:posOffset>5000625</wp:posOffset>
          </wp:positionH>
          <wp:positionV relativeFrom="paragraph">
            <wp:posOffset>-204470</wp:posOffset>
          </wp:positionV>
          <wp:extent cx="828675" cy="828675"/>
          <wp:effectExtent l="0" t="0" r="9525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4384" behindDoc="1" locked="0" layoutInCell="1" allowOverlap="1" wp14:anchorId="30A6F735" wp14:editId="57217A65">
          <wp:simplePos x="0" y="0"/>
          <wp:positionH relativeFrom="column">
            <wp:posOffset>381000</wp:posOffset>
          </wp:positionH>
          <wp:positionV relativeFrom="paragraph">
            <wp:posOffset>-194310</wp:posOffset>
          </wp:positionV>
          <wp:extent cx="764540" cy="83883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BDA" w:rsidRPr="00647BDA">
      <w:rPr>
        <w:rFonts w:ascii="Arial" w:hAnsi="Arial" w:cs="Arial"/>
        <w:b/>
      </w:rPr>
      <w:t>SERVIÇO PÚBLICO FEDERAL</w:t>
    </w:r>
    <w:r w:rsidR="00647BDA" w:rsidRPr="00647BDA">
      <w:rPr>
        <w:rFonts w:ascii="Arial" w:hAnsi="Arial" w:cs="Arial"/>
        <w:b/>
      </w:rPr>
      <w:br/>
      <w:t>Ministério da Educação</w:t>
    </w:r>
    <w:r w:rsidR="00647BDA" w:rsidRPr="00647BDA">
      <w:rPr>
        <w:rFonts w:ascii="Arial" w:hAnsi="Arial" w:cs="Arial"/>
        <w:b/>
      </w:rPr>
      <w:br/>
      <w:t>Universidade Federal de Roraima</w:t>
    </w:r>
    <w:r w:rsidR="00647BDA" w:rsidRPr="00647BDA">
      <w:rPr>
        <w:rFonts w:ascii="Arial" w:hAnsi="Arial" w:cs="Arial"/>
        <w:b/>
      </w:rPr>
      <w:br/>
      <w:t>Pró-reitoria de Assuntos Estudantis e Extensão</w:t>
    </w:r>
    <w:r w:rsidR="00647BDA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906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A0C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C46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8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449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F41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286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7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7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7A8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8D"/>
    <w:rsid w:val="00094803"/>
    <w:rsid w:val="000C1F8F"/>
    <w:rsid w:val="00144C8E"/>
    <w:rsid w:val="00172D10"/>
    <w:rsid w:val="001769F2"/>
    <w:rsid w:val="00194F61"/>
    <w:rsid w:val="001A2155"/>
    <w:rsid w:val="001B0F06"/>
    <w:rsid w:val="001C62C8"/>
    <w:rsid w:val="001D74FA"/>
    <w:rsid w:val="00202812"/>
    <w:rsid w:val="002058A6"/>
    <w:rsid w:val="00260E5B"/>
    <w:rsid w:val="00270A19"/>
    <w:rsid w:val="002A2E02"/>
    <w:rsid w:val="002D243B"/>
    <w:rsid w:val="002E20F4"/>
    <w:rsid w:val="00302691"/>
    <w:rsid w:val="00364944"/>
    <w:rsid w:val="00374C02"/>
    <w:rsid w:val="0038009F"/>
    <w:rsid w:val="003E3199"/>
    <w:rsid w:val="00426F60"/>
    <w:rsid w:val="00463548"/>
    <w:rsid w:val="004905AD"/>
    <w:rsid w:val="004F53E9"/>
    <w:rsid w:val="00561054"/>
    <w:rsid w:val="005747FE"/>
    <w:rsid w:val="005D120C"/>
    <w:rsid w:val="006045D9"/>
    <w:rsid w:val="00647BDA"/>
    <w:rsid w:val="00694109"/>
    <w:rsid w:val="00732598"/>
    <w:rsid w:val="0075116F"/>
    <w:rsid w:val="007A516F"/>
    <w:rsid w:val="00805C11"/>
    <w:rsid w:val="00814823"/>
    <w:rsid w:val="00883B68"/>
    <w:rsid w:val="008A25CD"/>
    <w:rsid w:val="008D5B92"/>
    <w:rsid w:val="008F5585"/>
    <w:rsid w:val="00901939"/>
    <w:rsid w:val="0094578D"/>
    <w:rsid w:val="0096164A"/>
    <w:rsid w:val="009823B0"/>
    <w:rsid w:val="00A272E4"/>
    <w:rsid w:val="00B76B9C"/>
    <w:rsid w:val="00B903A7"/>
    <w:rsid w:val="00BE2F1B"/>
    <w:rsid w:val="00C13B2F"/>
    <w:rsid w:val="00CD24A6"/>
    <w:rsid w:val="00CD4008"/>
    <w:rsid w:val="00D26E42"/>
    <w:rsid w:val="00DB0EF4"/>
    <w:rsid w:val="00DB5A25"/>
    <w:rsid w:val="00DC2EB5"/>
    <w:rsid w:val="00E02964"/>
    <w:rsid w:val="00E35489"/>
    <w:rsid w:val="00F60C08"/>
    <w:rsid w:val="00F71886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09260"/>
  <w15:docId w15:val="{C8A900D6-6905-4F1C-885A-65ECEC3F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12"/>
    <w:pPr>
      <w:spacing w:after="32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E3199"/>
    <w:pPr>
      <w:keepNext/>
      <w:keepLines/>
      <w:shd w:val="clear" w:color="auto" w:fill="3F1D5A" w:themeFill="accent1"/>
      <w:spacing w:before="360"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0281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3F1D5A" w:themeColor="accent1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0F06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i/>
      <w:color w:val="CB400B" w:themeColor="text2" w:themeShade="BF"/>
      <w:sz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0F06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CB400B" w:themeColor="text2" w:themeShade="BF"/>
      <w:sz w:val="23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3199"/>
    <w:rPr>
      <w:rFonts w:asciiTheme="majorHAnsi" w:eastAsiaTheme="majorEastAsia" w:hAnsiTheme="majorHAnsi" w:cstheme="majorBidi"/>
      <w:bCs/>
      <w:color w:val="FFFFFF" w:themeColor="background1"/>
      <w:sz w:val="26"/>
      <w:szCs w:val="32"/>
      <w:shd w:val="clear" w:color="auto" w:fill="3F1D5A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202812"/>
    <w:rPr>
      <w:rFonts w:asciiTheme="majorHAnsi" w:eastAsiaTheme="majorEastAsia" w:hAnsiTheme="majorHAnsi" w:cstheme="majorBidi"/>
      <w:b/>
      <w:bCs/>
      <w:color w:val="3F1D5A" w:themeColor="accent1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B0F06"/>
    <w:rPr>
      <w:rFonts w:asciiTheme="majorHAnsi" w:eastAsiaTheme="majorEastAsia" w:hAnsiTheme="majorHAnsi" w:cstheme="majorBidi"/>
      <w:bCs/>
      <w:i/>
      <w:color w:val="CB400B" w:themeColor="text2" w:themeShade="BF"/>
      <w:sz w:val="23"/>
    </w:rPr>
  </w:style>
  <w:style w:type="paragraph" w:styleId="Ttulo">
    <w:name w:val="Title"/>
    <w:basedOn w:val="Normal"/>
    <w:next w:val="Normal"/>
    <w:link w:val="TtuloChar"/>
    <w:uiPriority w:val="10"/>
    <w:qFormat/>
    <w:rsid w:val="00202812"/>
    <w:pPr>
      <w:spacing w:after="0"/>
    </w:pPr>
    <w:rPr>
      <w:rFonts w:asciiTheme="majorHAnsi" w:eastAsiaTheme="majorEastAsia" w:hAnsiTheme="majorHAnsi" w:cstheme="majorBidi"/>
      <w:b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character" w:customStyle="1" w:styleId="TtuloChar">
    <w:name w:val="Título Char"/>
    <w:basedOn w:val="Fontepargpadro"/>
    <w:link w:val="Ttulo"/>
    <w:uiPriority w:val="10"/>
    <w:rsid w:val="00202812"/>
    <w:rPr>
      <w:rFonts w:asciiTheme="majorHAnsi" w:eastAsiaTheme="majorEastAsia" w:hAnsiTheme="majorHAnsi" w:cstheme="majorBidi"/>
      <w:b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paragraph" w:styleId="Subttulo">
    <w:name w:val="Subtitle"/>
    <w:basedOn w:val="Normal"/>
    <w:next w:val="Normal"/>
    <w:link w:val="SubttuloChar"/>
    <w:uiPriority w:val="11"/>
    <w:qFormat/>
    <w:rsid w:val="00202812"/>
    <w:pPr>
      <w:numPr>
        <w:ilvl w:val="1"/>
      </w:numPr>
      <w:spacing w:after="0"/>
    </w:pPr>
    <w:rPr>
      <w:rFonts w:eastAsiaTheme="majorEastAsia" w:cstheme="majorBidi"/>
      <w:b/>
      <w:iCs/>
      <w:color w:val="272063" w:themeColor="accent3"/>
      <w:spacing w:val="15"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02812"/>
    <w:rPr>
      <w:rFonts w:eastAsiaTheme="majorEastAsia" w:cstheme="majorBidi"/>
      <w:b/>
      <w:iCs/>
      <w:color w:val="272063" w:themeColor="accent3"/>
      <w:spacing w:val="15"/>
      <w:sz w:val="28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eastAsiaTheme="minorEastAsia"/>
    </w:r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0F06"/>
    <w:rPr>
      <w:rFonts w:asciiTheme="majorHAnsi" w:eastAsiaTheme="majorEastAsia" w:hAnsiTheme="majorHAnsi" w:cstheme="majorBidi"/>
      <w:bCs/>
      <w:i/>
      <w:iCs/>
      <w:color w:val="CB400B" w:themeColor="text2" w:themeShade="BF"/>
      <w:sz w:val="23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B0F06"/>
    <w:rPr>
      <w:b/>
      <w:bCs/>
      <w:color w:val="CB400B" w:themeColor="text2" w:themeShade="BF"/>
      <w:sz w:val="18"/>
      <w:szCs w:val="18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  <w:color w:val="auto"/>
    </w:rPr>
  </w:style>
  <w:style w:type="paragraph" w:styleId="PargrafodaLista">
    <w:name w:val="List Paragraph"/>
    <w:basedOn w:val="Normal"/>
    <w:uiPriority w:val="34"/>
    <w:qFormat/>
    <w:pPr>
      <w:spacing w:after="160"/>
      <w:ind w:left="1008" w:hanging="288"/>
    </w:pPr>
    <w:rPr>
      <w:rFonts w:eastAsiaTheme="minorHAnsi"/>
      <w:sz w:val="21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3F1D5A" w:themeColor="accent1"/>
      <w:sz w:val="24"/>
      <w:lang w:bidi="hi-IN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83B68"/>
    <w:pPr>
      <w:shd w:val="clear" w:color="auto" w:fill="3F1D5A" w:themeFill="accent1"/>
      <w:jc w:val="center"/>
    </w:pPr>
    <w:rPr>
      <w:rFonts w:asciiTheme="majorHAnsi" w:eastAsiaTheme="majorEastAsia" w:hAnsiTheme="majorHAnsi"/>
      <w:bCs/>
      <w:iCs/>
      <w:color w:val="FFFFFF" w:themeColor="background1"/>
      <w:lang w:bidi="hi-IN"/>
      <w14:ligatures w14:val="standardContextual"/>
      <w14:cntxtAlt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83B68"/>
    <w:rPr>
      <w:rFonts w:asciiTheme="majorHAnsi" w:eastAsiaTheme="majorEastAsia" w:hAnsiTheme="majorHAnsi"/>
      <w:bCs/>
      <w:iCs/>
      <w:color w:val="FFFFFF" w:themeColor="background1"/>
      <w:shd w:val="clear" w:color="auto" w:fill="3F1D5A" w:themeFill="accent1"/>
      <w:lang w:bidi="hi-IN"/>
      <w14:ligatures w14:val="standardContextual"/>
      <w14:cntxtAlts/>
    </w:rPr>
  </w:style>
  <w:style w:type="character" w:styleId="nfaseSutil">
    <w:name w:val="Subtle Emphasis"/>
    <w:basedOn w:val="Fontepargpadro"/>
    <w:uiPriority w:val="19"/>
    <w:qFormat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aps w:val="0"/>
      <w:smallCaps w:val="0"/>
      <w:color w:val="auto"/>
    </w:rPr>
  </w:style>
  <w:style w:type="character" w:styleId="RefernciaSutil">
    <w:name w:val="Subtle Reference"/>
    <w:basedOn w:val="Fontepargpadro"/>
    <w:uiPriority w:val="31"/>
    <w:qFormat/>
    <w:rPr>
      <w:smallCaps/>
      <w:color w:val="auto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caps w:val="0"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59"/>
    <w:unhideWhenUsed/>
    <w:rsid w:val="00B9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B90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tulodoRelatrio">
    <w:name w:val="Título do Relatório"/>
    <w:basedOn w:val="Ttulo"/>
    <w:link w:val="CaracteredeTtulodoRelatrio"/>
    <w:qFormat/>
    <w:rsid w:val="008F5585"/>
    <w:pPr>
      <w:contextualSpacing/>
      <w:jc w:val="center"/>
    </w:pPr>
    <w:rPr>
      <w:b w:val="0"/>
    </w:rPr>
  </w:style>
  <w:style w:type="character" w:customStyle="1" w:styleId="CaracteredeTtulodoRelatrio">
    <w:name w:val="Caractere de Título do Relatório"/>
    <w:basedOn w:val="TtuloChar"/>
    <w:link w:val="TtulodoRelatrio"/>
    <w:rsid w:val="008F5585"/>
    <w:rPr>
      <w:rFonts w:asciiTheme="majorHAnsi" w:eastAsiaTheme="majorEastAsia" w:hAnsiTheme="majorHAnsi" w:cstheme="majorBidi"/>
      <w:b w:val="0"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character" w:styleId="HiperlinkVisitado">
    <w:name w:val="FollowedHyperlink"/>
    <w:basedOn w:val="Fontepargpadro"/>
    <w:uiPriority w:val="99"/>
    <w:semiHidden/>
    <w:unhideWhenUsed/>
    <w:rsid w:val="001B0F06"/>
    <w:rPr>
      <w:color w:val="575F63" w:themeColor="accent6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1B0F06"/>
    <w:rPr>
      <w:color w:val="217084" w:themeColor="accent4" w:themeShade="80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1B0F0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11" Type="http://schemas.openxmlformats.org/officeDocument/2006/relationships/image" Target="media/image13.sv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nca%20Boldrini\AppData\Roaming\Microsoft\Templates\Relat&#243;rio%20(design%20executiv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D3EF5B052D4F85958B0E0AD853C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70FFE-9139-471E-8C6F-DEAD4997C628}"/>
      </w:docPartPr>
      <w:docPartBody>
        <w:p w:rsidR="00000000" w:rsidRDefault="00452867">
          <w:pPr>
            <w:pStyle w:val="E8D3EF5B052D4F85958B0E0AD853CA7A"/>
          </w:pPr>
          <w:r w:rsidRPr="008A25CD">
            <w:rPr>
              <w:b/>
              <w:sz w:val="60"/>
              <w:szCs w:val="60"/>
              <w:lang w:bidi="pt-BR"/>
            </w:rPr>
            <w:t>Digite o título do documento</w:t>
          </w:r>
        </w:p>
      </w:docPartBody>
    </w:docPart>
    <w:docPart>
      <w:docPartPr>
        <w:name w:val="2B3B52319B1F448E85027FFB05165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63329-B940-4F77-AA68-D75647D93D12}"/>
      </w:docPartPr>
      <w:docPartBody>
        <w:p w:rsidR="00000000" w:rsidRDefault="002C013F" w:rsidP="002C013F">
          <w:pPr>
            <w:pStyle w:val="2B3B52319B1F448E85027FFB05165C18"/>
          </w:pPr>
          <w:r w:rsidRPr="008A25CD">
            <w:rPr>
              <w:b/>
              <w:sz w:val="60"/>
              <w:szCs w:val="60"/>
              <w:lang w:bidi="pt-BR"/>
            </w:rPr>
            <w:t>Digite o título do documento</w:t>
          </w:r>
        </w:p>
      </w:docPartBody>
    </w:docPart>
    <w:docPart>
      <w:docPartPr>
        <w:name w:val="329E74423BEF4A87B98F6E1F62796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F5BB7-CFC8-4618-AE1A-FBB6BBAD7774}"/>
      </w:docPartPr>
      <w:docPartBody>
        <w:p w:rsidR="00000000" w:rsidRDefault="002C013F" w:rsidP="002C013F">
          <w:pPr>
            <w:pStyle w:val="329E74423BEF4A87B98F6E1F627962BB"/>
          </w:pPr>
          <w:r w:rsidRPr="008A25CD">
            <w:rPr>
              <w:b/>
              <w:sz w:val="60"/>
              <w:szCs w:val="60"/>
              <w:lang w:bidi="pt-BR"/>
            </w:rPr>
            <w:t>Digite o título do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3F"/>
    <w:rsid w:val="002C013F"/>
    <w:rsid w:val="004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8D3EF5B052D4F85958B0E0AD853CA7A">
    <w:name w:val="E8D3EF5B052D4F85958B0E0AD853CA7A"/>
  </w:style>
  <w:style w:type="paragraph" w:customStyle="1" w:styleId="2B3B52319B1F448E85027FFB05165C18">
    <w:name w:val="2B3B52319B1F448E85027FFB05165C18"/>
    <w:rsid w:val="002C013F"/>
  </w:style>
  <w:style w:type="paragraph" w:customStyle="1" w:styleId="329E74423BEF4A87B98F6E1F627962BB">
    <w:name w:val="329E74423BEF4A87B98F6E1F627962BB"/>
    <w:rsid w:val="002C013F"/>
  </w:style>
  <w:style w:type="paragraph" w:customStyle="1" w:styleId="DF0363B24C5B4B5685A65FF3213E6306">
    <w:name w:val="DF0363B24C5B4B5685A65FF3213E6306"/>
    <w:rsid w:val="002C0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Executive">
  <a:themeElements>
    <a:clrScheme name="Custom 224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2396-2686-4E9A-B176-A2804CC0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(design executivo)</Template>
  <TotalTime>32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</dc:title>
  <dc:creator>revisor</dc:creator>
  <cp:lastModifiedBy>revisor</cp:lastModifiedBy>
  <cp:revision>1</cp:revision>
  <cp:lastPrinted>2009-08-05T20:41:00Z</cp:lastPrinted>
  <dcterms:created xsi:type="dcterms:W3CDTF">2021-08-09T18:56:00Z</dcterms:created>
  <dcterms:modified xsi:type="dcterms:W3CDTF">2021-08-09T19:30:00Z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